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D" w:rsidRPr="000C3E9F" w:rsidRDefault="009A7D1D">
      <w:pPr>
        <w:pStyle w:val="Briefkopfadresse"/>
        <w:rPr>
          <w:rFonts w:ascii="Times New Roman" w:hAnsi="Times New Roman"/>
          <w:b/>
          <w:sz w:val="2"/>
          <w:szCs w:val="2"/>
          <w:u w:val="single"/>
        </w:rPr>
      </w:pPr>
    </w:p>
    <w:p w:rsidR="009A7D1D" w:rsidRPr="001B238F" w:rsidRDefault="009A7D1D">
      <w:pPr>
        <w:pStyle w:val="Briefkopfadresse"/>
        <w:rPr>
          <w:rFonts w:ascii="Times New Roman" w:hAnsi="Times New Roman"/>
          <w:b/>
          <w:u w:val="single"/>
        </w:rPr>
      </w:pPr>
    </w:p>
    <w:p w:rsidR="006001A1" w:rsidRDefault="006001A1" w:rsidP="006001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Für Streckensprecher / Presse </w:t>
      </w:r>
    </w:p>
    <w:p w:rsidR="006001A1" w:rsidRDefault="006001A1" w:rsidP="006001A1">
      <w:pPr>
        <w:rPr>
          <w:b/>
          <w:i/>
          <w:u w:val="single"/>
        </w:rPr>
      </w:pPr>
      <w:r>
        <w:rPr>
          <w:b/>
          <w:i/>
          <w:u w:val="single"/>
        </w:rPr>
        <w:t>For commentators/press</w:t>
      </w:r>
    </w:p>
    <w:p w:rsidR="006001A1" w:rsidRDefault="006001A1" w:rsidP="006001A1">
      <w:pPr>
        <w:tabs>
          <w:tab w:val="left" w:pos="557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001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Startnummer     </w:t>
            </w:r>
            <w:permStart w:id="0" w:edGrp="everyone"/>
            <w:permEnd w:id="0"/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Start no: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Division / Klasse:  </w:t>
            </w:r>
            <w:permStart w:id="1" w:edGrp="everyone"/>
            <w:permEnd w:id="1"/>
            <w:r>
              <w:rPr>
                <w:sz w:val="28"/>
                <w:szCs w:val="28"/>
              </w:rPr>
              <w:t xml:space="preserve"> </w:t>
            </w:r>
          </w:p>
          <w:p w:rsidR="006001A1" w:rsidRDefault="006001A1">
            <w:pPr>
              <w:rPr>
                <w:b/>
                <w:i/>
              </w:rPr>
            </w:pPr>
            <w:r>
              <w:rPr>
                <w:i/>
              </w:rPr>
              <w:t xml:space="preserve">Class:   </w:t>
            </w:r>
          </w:p>
        </w:tc>
      </w:tr>
      <w:tr w:rsidR="006001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Fahrer 1:   </w:t>
            </w:r>
            <w:permStart w:id="2" w:edGrp="everyone"/>
            <w:permEnd w:id="2"/>
          </w:p>
          <w:p w:rsidR="006001A1" w:rsidRDefault="006001A1">
            <w:pPr>
              <w:rPr>
                <w:i/>
              </w:rPr>
            </w:pPr>
            <w:r>
              <w:rPr>
                <w:i/>
              </w:rPr>
              <w:t>Driver 1: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Fahrer 2:  </w:t>
            </w:r>
            <w:permStart w:id="3" w:edGrp="everyone"/>
            <w:permEnd w:id="3"/>
          </w:p>
          <w:p w:rsidR="006001A1" w:rsidRDefault="006001A1">
            <w:pPr>
              <w:rPr>
                <w:i/>
              </w:rPr>
            </w:pPr>
            <w:r>
              <w:rPr>
                <w:i/>
              </w:rPr>
              <w:t>Driver 2:</w:t>
            </w:r>
          </w:p>
        </w:tc>
      </w:tr>
      <w:tr w:rsidR="006001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Pr="006C78C5" w:rsidRDefault="006001A1"/>
          <w:p w:rsidR="006001A1" w:rsidRPr="006C78C5" w:rsidRDefault="006001A1">
            <w:r w:rsidRPr="006C78C5">
              <w:rPr>
                <w:sz w:val="28"/>
                <w:szCs w:val="28"/>
              </w:rPr>
              <w:t>Name; Vorname</w:t>
            </w:r>
            <w:r w:rsidRPr="006C78C5">
              <w:t xml:space="preserve">:  </w:t>
            </w:r>
            <w:permStart w:id="4" w:edGrp="everyone"/>
            <w:permEnd w:id="4"/>
          </w:p>
          <w:p w:rsidR="006001A1" w:rsidRPr="006C78C5" w:rsidRDefault="006001A1">
            <w:pPr>
              <w:rPr>
                <w:i/>
              </w:rPr>
            </w:pPr>
            <w:r w:rsidRPr="006C78C5">
              <w:rPr>
                <w:i/>
              </w:rPr>
              <w:t xml:space="preserve">Full name:               </w:t>
            </w:r>
          </w:p>
          <w:p w:rsidR="006001A1" w:rsidRPr="006C78C5" w:rsidRDefault="006001A1">
            <w:r w:rsidRPr="006C78C5">
              <w:t xml:space="preserve">                    </w:t>
            </w:r>
          </w:p>
          <w:p w:rsidR="006001A1" w:rsidRPr="006C78C5" w:rsidRDefault="006001A1">
            <w:r w:rsidRPr="006C78C5">
              <w:rPr>
                <w:sz w:val="28"/>
                <w:szCs w:val="28"/>
              </w:rPr>
              <w:t>Geburtstag</w:t>
            </w:r>
            <w:r w:rsidRPr="006C78C5">
              <w:t>:</w:t>
            </w:r>
            <w:r w:rsidRPr="00571C22">
              <w:rPr>
                <w:sz w:val="2"/>
                <w:szCs w:val="2"/>
              </w:rPr>
              <w:t xml:space="preserve">  </w:t>
            </w:r>
            <w:permStart w:id="5" w:edGrp="everyone"/>
            <w:permEnd w:id="5"/>
            <w:r w:rsidRPr="00571C22">
              <w:rPr>
                <w:sz w:val="2"/>
                <w:szCs w:val="2"/>
              </w:rPr>
              <w:t xml:space="preserve">   </w:t>
            </w:r>
            <w:r w:rsidRPr="006C78C5">
              <w:t xml:space="preserve"> </w:t>
            </w:r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Birthay:                   </w:t>
            </w:r>
          </w:p>
          <w:p w:rsidR="006001A1" w:rsidRDefault="006001A1">
            <w:pPr>
              <w:rPr>
                <w:lang w:val="en-GB"/>
              </w:rPr>
            </w:pPr>
          </w:p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Motorsportclub</w:t>
            </w:r>
            <w:r>
              <w:rPr>
                <w:lang w:val="en-GB"/>
              </w:rPr>
              <w:t xml:space="preserve">:  </w:t>
            </w:r>
            <w:permStart w:id="6" w:edGrp="everyone"/>
            <w:permEnd w:id="6"/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Motor Sport Club:   </w:t>
            </w:r>
          </w:p>
          <w:p w:rsidR="006001A1" w:rsidRDefault="006001A1">
            <w:pPr>
              <w:rPr>
                <w:lang w:val="en-GB"/>
              </w:rPr>
            </w:pPr>
          </w:p>
          <w:p w:rsidR="006001A1" w:rsidRDefault="006001A1">
            <w:pPr>
              <w:rPr>
                <w:color w:val="0000FF"/>
                <w:sz w:val="24"/>
                <w:szCs w:val="24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Wohnort: </w:t>
            </w:r>
            <w:permStart w:id="7" w:edGrp="everyone"/>
            <w:permEnd w:id="7"/>
          </w:p>
          <w:p w:rsidR="006001A1" w:rsidRDefault="006001A1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Pr="006C78C5" w:rsidRDefault="006001A1"/>
          <w:p w:rsidR="006001A1" w:rsidRPr="006C78C5" w:rsidRDefault="006001A1">
            <w:r w:rsidRPr="006C78C5">
              <w:rPr>
                <w:sz w:val="28"/>
                <w:szCs w:val="28"/>
              </w:rPr>
              <w:t>Name; Vorname</w:t>
            </w:r>
            <w:r w:rsidRPr="006C78C5">
              <w:t xml:space="preserve">: </w:t>
            </w:r>
            <w:permStart w:id="8" w:edGrp="everyone"/>
            <w:permEnd w:id="8"/>
          </w:p>
          <w:p w:rsidR="006001A1" w:rsidRPr="006C78C5" w:rsidRDefault="006001A1">
            <w:pPr>
              <w:rPr>
                <w:i/>
              </w:rPr>
            </w:pPr>
            <w:r w:rsidRPr="006C78C5">
              <w:rPr>
                <w:i/>
              </w:rPr>
              <w:t xml:space="preserve">Full name:              </w:t>
            </w:r>
          </w:p>
          <w:p w:rsidR="006001A1" w:rsidRPr="006C78C5" w:rsidRDefault="006001A1">
            <w:r w:rsidRPr="006C78C5">
              <w:t xml:space="preserve">                                </w:t>
            </w:r>
          </w:p>
          <w:p w:rsidR="006001A1" w:rsidRPr="006C78C5" w:rsidRDefault="006001A1">
            <w:pPr>
              <w:rPr>
                <w:color w:val="0000FF"/>
              </w:rPr>
            </w:pPr>
            <w:r w:rsidRPr="006C78C5">
              <w:rPr>
                <w:sz w:val="28"/>
                <w:szCs w:val="28"/>
              </w:rPr>
              <w:t>Geburtstag</w:t>
            </w:r>
            <w:r w:rsidRPr="006C78C5">
              <w:t xml:space="preserve">: </w:t>
            </w:r>
            <w:permStart w:id="9" w:edGrp="everyone"/>
            <w:permEnd w:id="9"/>
            <w:r w:rsidRPr="006C78C5">
              <w:t xml:space="preserve">        </w:t>
            </w:r>
          </w:p>
          <w:p w:rsidR="006001A1" w:rsidRDefault="006001A1">
            <w:pPr>
              <w:rPr>
                <w:b/>
                <w:i/>
                <w:lang w:val="en-GB"/>
              </w:rPr>
            </w:pPr>
            <w:r>
              <w:rPr>
                <w:i/>
                <w:lang w:val="en-GB"/>
              </w:rPr>
              <w:t xml:space="preserve">Birthay:                   </w:t>
            </w:r>
          </w:p>
          <w:p w:rsidR="006001A1" w:rsidRDefault="006001A1">
            <w:pPr>
              <w:rPr>
                <w:lang w:val="en-GB"/>
              </w:rPr>
            </w:pPr>
          </w:p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Motorsportclub</w:t>
            </w:r>
            <w:r>
              <w:rPr>
                <w:lang w:val="en-GB"/>
              </w:rPr>
              <w:t xml:space="preserve">:  </w:t>
            </w:r>
            <w:permStart w:id="10" w:edGrp="everyone"/>
            <w:permEnd w:id="10"/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Motor Sport Club:   </w:t>
            </w:r>
          </w:p>
          <w:p w:rsidR="006001A1" w:rsidRDefault="006001A1">
            <w:pPr>
              <w:rPr>
                <w:lang w:val="en-GB"/>
              </w:rPr>
            </w:pPr>
          </w:p>
          <w:p w:rsidR="006001A1" w:rsidRDefault="006001A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Wohnort: </w:t>
            </w:r>
            <w:permStart w:id="11" w:edGrp="everyone"/>
            <w:permEnd w:id="11"/>
          </w:p>
        </w:tc>
      </w:tr>
      <w:tr w:rsidR="006001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Beruf</w:t>
            </w:r>
            <w:r>
              <w:rPr>
                <w:lang w:val="en-GB"/>
              </w:rPr>
              <w:t xml:space="preserve">: </w:t>
            </w:r>
            <w:permStart w:id="12" w:edGrp="everyone"/>
            <w:permEnd w:id="12"/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Profession: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Beruf</w:t>
            </w:r>
            <w:r>
              <w:rPr>
                <w:lang w:val="en-GB"/>
              </w:rPr>
              <w:t xml:space="preserve">: </w:t>
            </w:r>
            <w:permStart w:id="13" w:edGrp="everyone"/>
            <w:permEnd w:id="13"/>
          </w:p>
          <w:p w:rsidR="006001A1" w:rsidRDefault="006001A1">
            <w:pPr>
              <w:rPr>
                <w:b/>
                <w:i/>
                <w:lang w:val="en-GB"/>
              </w:rPr>
            </w:pPr>
            <w:r>
              <w:rPr>
                <w:i/>
                <w:lang w:val="en-GB"/>
              </w:rPr>
              <w:t xml:space="preserve">Profession:   </w:t>
            </w:r>
          </w:p>
        </w:tc>
      </w:tr>
      <w:tr w:rsidR="006001A1" w:rsidRPr="00A45CD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color w:val="0000FF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Motorsport seit</w:t>
            </w:r>
            <w:r>
              <w:rPr>
                <w:lang w:val="en-GB"/>
              </w:rPr>
              <w:t xml:space="preserve">: </w:t>
            </w:r>
            <w:permStart w:id="14" w:edGrp="everyone"/>
            <w:permEnd w:id="14"/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Motor Sport since: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Motorsport seit</w:t>
            </w:r>
            <w:r>
              <w:rPr>
                <w:lang w:val="en-GB"/>
              </w:rPr>
              <w:t xml:space="preserve">: </w:t>
            </w:r>
            <w:permStart w:id="15" w:edGrp="everyone"/>
            <w:permEnd w:id="15"/>
          </w:p>
          <w:p w:rsidR="006001A1" w:rsidRDefault="006001A1">
            <w:pPr>
              <w:rPr>
                <w:b/>
                <w:i/>
                <w:lang w:val="en-GB"/>
              </w:rPr>
            </w:pPr>
            <w:r>
              <w:rPr>
                <w:i/>
                <w:lang w:val="en-GB"/>
              </w:rPr>
              <w:t xml:space="preserve">Motor Sport since:     </w:t>
            </w:r>
          </w:p>
        </w:tc>
      </w:tr>
      <w:tr w:rsidR="006001A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r>
              <w:rPr>
                <w:sz w:val="28"/>
                <w:szCs w:val="28"/>
              </w:rPr>
              <w:t>Erfolge</w:t>
            </w:r>
            <w:r>
              <w:t xml:space="preserve">:    </w:t>
            </w:r>
            <w:permStart w:id="16" w:edGrp="everyone"/>
            <w:permEnd w:id="16"/>
          </w:p>
          <w:p w:rsidR="006001A1" w:rsidRDefault="006001A1">
            <w:pPr>
              <w:rPr>
                <w:i/>
              </w:rPr>
            </w:pPr>
            <w:r>
              <w:rPr>
                <w:i/>
              </w:rPr>
              <w:t xml:space="preserve">Succcesses:      </w:t>
            </w:r>
          </w:p>
          <w:p w:rsidR="006001A1" w:rsidRDefault="006001A1">
            <w:pPr>
              <w:rPr>
                <w:b/>
              </w:rPr>
            </w:pPr>
          </w:p>
          <w:p w:rsidR="006001A1" w:rsidRDefault="006001A1"/>
          <w:p w:rsidR="006001A1" w:rsidRDefault="006001A1"/>
        </w:tc>
      </w:tr>
      <w:tr w:rsidR="006001A1" w:rsidRPr="00A45CD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Zukunftspläne</w:t>
            </w:r>
            <w:r>
              <w:rPr>
                <w:lang w:val="en-GB"/>
              </w:rPr>
              <w:t>:</w:t>
            </w:r>
            <w:permStart w:id="17" w:edGrp="everyone"/>
            <w:permEnd w:id="17"/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Plans for the future:   </w:t>
            </w:r>
          </w:p>
          <w:p w:rsidR="006001A1" w:rsidRDefault="006001A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  <w:p w:rsidR="006001A1" w:rsidRDefault="006001A1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</w:tr>
      <w:tr w:rsidR="006001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Pr="006C78C5" w:rsidRDefault="006001A1">
            <w:r w:rsidRPr="006C78C5">
              <w:rPr>
                <w:sz w:val="28"/>
                <w:szCs w:val="28"/>
              </w:rPr>
              <w:t>Fahrzeug</w:t>
            </w:r>
            <w:r w:rsidRPr="006C78C5">
              <w:t xml:space="preserve">:   </w:t>
            </w:r>
            <w:permStart w:id="18" w:edGrp="everyone"/>
            <w:permEnd w:id="18"/>
            <w:r w:rsidRPr="006C78C5">
              <w:t xml:space="preserve">       </w:t>
            </w:r>
          </w:p>
          <w:p w:rsidR="006001A1" w:rsidRPr="006C78C5" w:rsidRDefault="006001A1">
            <w:pPr>
              <w:rPr>
                <w:i/>
              </w:rPr>
            </w:pPr>
            <w:r w:rsidRPr="006C78C5">
              <w:rPr>
                <w:i/>
              </w:rPr>
              <w:t xml:space="preserve">Vehicle:                   </w:t>
            </w:r>
          </w:p>
          <w:p w:rsidR="006001A1" w:rsidRPr="006C78C5" w:rsidRDefault="006001A1">
            <w:pPr>
              <w:rPr>
                <w:color w:val="0000FF"/>
              </w:rPr>
            </w:pPr>
            <w:r w:rsidRPr="006C78C5">
              <w:rPr>
                <w:sz w:val="28"/>
                <w:szCs w:val="28"/>
              </w:rPr>
              <w:t>Fabrikat</w:t>
            </w:r>
            <w:r w:rsidRPr="006C78C5">
              <w:t xml:space="preserve">:     </w:t>
            </w:r>
            <w:permStart w:id="19" w:edGrp="everyone"/>
            <w:permEnd w:id="19"/>
            <w:r w:rsidRPr="006C78C5">
              <w:t xml:space="preserve">         </w:t>
            </w:r>
          </w:p>
          <w:p w:rsidR="006001A1" w:rsidRPr="006C78C5" w:rsidRDefault="006001A1">
            <w:pPr>
              <w:rPr>
                <w:i/>
              </w:rPr>
            </w:pPr>
            <w:r w:rsidRPr="006C78C5">
              <w:rPr>
                <w:i/>
              </w:rPr>
              <w:t xml:space="preserve">Make:                      </w:t>
            </w:r>
          </w:p>
          <w:p w:rsidR="006001A1" w:rsidRPr="006C78C5" w:rsidRDefault="006001A1">
            <w:pPr>
              <w:rPr>
                <w:color w:val="0000FF"/>
              </w:rPr>
            </w:pPr>
            <w:r w:rsidRPr="006C78C5">
              <w:rPr>
                <w:sz w:val="28"/>
                <w:szCs w:val="28"/>
              </w:rPr>
              <w:t>Typ</w:t>
            </w:r>
            <w:r w:rsidRPr="006C78C5">
              <w:t xml:space="preserve">:              </w:t>
            </w:r>
            <w:permStart w:id="20" w:edGrp="everyone"/>
            <w:permEnd w:id="20"/>
            <w:r w:rsidRPr="006C78C5">
              <w:t xml:space="preserve">          </w:t>
            </w:r>
          </w:p>
          <w:p w:rsidR="006001A1" w:rsidRPr="006C78C5" w:rsidRDefault="006001A1">
            <w:pPr>
              <w:rPr>
                <w:i/>
              </w:rPr>
            </w:pPr>
            <w:r w:rsidRPr="006C78C5">
              <w:rPr>
                <w:i/>
              </w:rPr>
              <w:t xml:space="preserve">Type:                       </w:t>
            </w:r>
          </w:p>
          <w:p w:rsidR="006001A1" w:rsidRPr="006C78C5" w:rsidRDefault="006001A1">
            <w:r w:rsidRPr="006C78C5">
              <w:rPr>
                <w:sz w:val="28"/>
                <w:szCs w:val="28"/>
              </w:rPr>
              <w:t>Hubraum</w:t>
            </w:r>
            <w:r w:rsidRPr="006C78C5">
              <w:t xml:space="preserve">:     </w:t>
            </w:r>
            <w:permStart w:id="21" w:edGrp="everyone"/>
            <w:permEnd w:id="21"/>
            <w:r w:rsidRPr="006C78C5">
              <w:t xml:space="preserve">         </w:t>
            </w:r>
          </w:p>
          <w:p w:rsidR="006001A1" w:rsidRDefault="006001A1">
            <w:pPr>
              <w:rPr>
                <w:lang w:val="en-GB"/>
              </w:rPr>
            </w:pPr>
            <w:r>
              <w:rPr>
                <w:i/>
                <w:lang w:val="en-GB"/>
              </w:rPr>
              <w:t>Cubic capacity</w:t>
            </w:r>
            <w:r>
              <w:rPr>
                <w:lang w:val="en-GB"/>
              </w:rPr>
              <w:t xml:space="preserve">:        </w:t>
            </w:r>
          </w:p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Baujahr</w:t>
            </w:r>
            <w:r>
              <w:rPr>
                <w:lang w:val="en-GB"/>
              </w:rPr>
              <w:t xml:space="preserve">:     </w:t>
            </w:r>
            <w:permStart w:id="22" w:edGrp="everyone"/>
            <w:permEnd w:id="22"/>
            <w:r>
              <w:rPr>
                <w:lang w:val="en-GB"/>
              </w:rPr>
              <w:t xml:space="preserve">            </w:t>
            </w:r>
          </w:p>
          <w:p w:rsidR="006001A1" w:rsidRDefault="006001A1">
            <w:pPr>
              <w:rPr>
                <w:lang w:val="en-GB"/>
              </w:rPr>
            </w:pPr>
            <w:r>
              <w:rPr>
                <w:i/>
                <w:lang w:val="en-GB"/>
              </w:rPr>
              <w:t>Year of construction</w:t>
            </w:r>
            <w:r>
              <w:rPr>
                <w:lang w:val="en-GB"/>
              </w:rPr>
              <w:t xml:space="preserve">:     </w:t>
            </w:r>
          </w:p>
          <w:p w:rsidR="006001A1" w:rsidRDefault="006001A1">
            <w:pPr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PS</w:t>
            </w:r>
            <w:r>
              <w:rPr>
                <w:lang w:val="en-GB"/>
              </w:rPr>
              <w:t xml:space="preserve">:      </w:t>
            </w:r>
            <w:permStart w:id="23" w:edGrp="everyone"/>
            <w:permEnd w:id="23"/>
            <w:r>
              <w:rPr>
                <w:lang w:val="en-GB"/>
              </w:rPr>
              <w:t xml:space="preserve">                    </w:t>
            </w:r>
          </w:p>
          <w:p w:rsidR="006001A1" w:rsidRDefault="006001A1">
            <w:pPr>
              <w:rPr>
                <w:lang w:val="en-GB"/>
              </w:rPr>
            </w:pPr>
            <w:r>
              <w:rPr>
                <w:i/>
                <w:lang w:val="en-GB"/>
              </w:rPr>
              <w:t>HP</w:t>
            </w:r>
            <w:r>
              <w:rPr>
                <w:lang w:val="en-GB"/>
              </w:rPr>
              <w:t xml:space="preserve">:                                   </w:t>
            </w:r>
          </w:p>
          <w:p w:rsidR="006001A1" w:rsidRDefault="006001A1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A1" w:rsidRDefault="006001A1">
            <w:r>
              <w:rPr>
                <w:sz w:val="28"/>
                <w:szCs w:val="28"/>
              </w:rPr>
              <w:t>Techn. Besonderheiten</w:t>
            </w:r>
            <w:r>
              <w:t>:</w:t>
            </w:r>
          </w:p>
          <w:p w:rsidR="006001A1" w:rsidRDefault="006001A1">
            <w:r>
              <w:rPr>
                <w:i/>
              </w:rPr>
              <w:t>Technical highlights</w:t>
            </w:r>
            <w:r>
              <w:t xml:space="preserve">:          </w:t>
            </w:r>
          </w:p>
          <w:p w:rsidR="006001A1" w:rsidRDefault="006001A1"/>
          <w:p w:rsidR="006001A1" w:rsidRDefault="006001A1">
            <w:pPr>
              <w:rPr>
                <w:b/>
              </w:rPr>
            </w:pPr>
            <w:permStart w:id="24" w:edGrp="everyone"/>
            <w:permEnd w:id="24"/>
          </w:p>
          <w:p w:rsidR="006001A1" w:rsidRDefault="006001A1">
            <w:pPr>
              <w:rPr>
                <w:b/>
                <w:sz w:val="28"/>
                <w:szCs w:val="28"/>
              </w:rPr>
            </w:pPr>
          </w:p>
          <w:p w:rsidR="006001A1" w:rsidRDefault="006001A1">
            <w:pPr>
              <w:rPr>
                <w:sz w:val="28"/>
                <w:szCs w:val="28"/>
              </w:rPr>
            </w:pPr>
          </w:p>
          <w:p w:rsidR="006001A1" w:rsidRDefault="006001A1">
            <w:r>
              <w:rPr>
                <w:sz w:val="28"/>
                <w:szCs w:val="28"/>
              </w:rPr>
              <w:t>Sponsoren</w:t>
            </w:r>
            <w:r>
              <w:t xml:space="preserve">:  </w:t>
            </w:r>
            <w:bookmarkStart w:id="0" w:name="_GoBack"/>
            <w:bookmarkEnd w:id="0"/>
            <w:permStart w:id="25" w:edGrp="everyone"/>
            <w:permEnd w:id="25"/>
          </w:p>
          <w:p w:rsidR="006001A1" w:rsidRDefault="006001A1">
            <w:pPr>
              <w:rPr>
                <w:color w:val="0000FF"/>
              </w:rPr>
            </w:pPr>
            <w:r>
              <w:rPr>
                <w:i/>
              </w:rPr>
              <w:t xml:space="preserve">Sponsors:           </w:t>
            </w:r>
          </w:p>
          <w:p w:rsidR="006001A1" w:rsidRDefault="006001A1"/>
        </w:tc>
      </w:tr>
    </w:tbl>
    <w:p w:rsidR="005122A6" w:rsidRDefault="005122A6">
      <w:pPr>
        <w:pStyle w:val="Briefkopfadresse"/>
        <w:rPr>
          <w:rFonts w:ascii="Times New Roman" w:hAnsi="Times New Roman"/>
          <w:sz w:val="24"/>
          <w:szCs w:val="24"/>
        </w:rPr>
      </w:pPr>
    </w:p>
    <w:p w:rsidR="005122A6" w:rsidRDefault="005122A6">
      <w:pPr>
        <w:pStyle w:val="Briefkopfadresse"/>
        <w:rPr>
          <w:rFonts w:ascii="Times New Roman" w:hAnsi="Times New Roman"/>
          <w:sz w:val="24"/>
          <w:szCs w:val="24"/>
        </w:rPr>
      </w:pPr>
    </w:p>
    <w:p w:rsidR="005122A6" w:rsidRDefault="005122A6">
      <w:pPr>
        <w:pStyle w:val="Briefkopfadresse"/>
        <w:rPr>
          <w:rFonts w:ascii="Times New Roman" w:hAnsi="Times New Roman"/>
          <w:sz w:val="24"/>
          <w:szCs w:val="24"/>
        </w:rPr>
      </w:pPr>
    </w:p>
    <w:sectPr w:rsidR="005122A6" w:rsidSect="00AB2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1"/>
      <w:pgMar w:top="1985" w:right="140" w:bottom="142" w:left="1418" w:header="958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03" w:rsidRDefault="00822F03">
      <w:r>
        <w:separator/>
      </w:r>
    </w:p>
  </w:endnote>
  <w:endnote w:type="continuationSeparator" w:id="0">
    <w:p w:rsidR="00822F03" w:rsidRDefault="0082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26" w:rsidRDefault="003A532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26" w:rsidRDefault="003A532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26" w:rsidRDefault="003A53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03" w:rsidRDefault="00822F03">
      <w:r>
        <w:separator/>
      </w:r>
    </w:p>
  </w:footnote>
  <w:footnote w:type="continuationSeparator" w:id="0">
    <w:p w:rsidR="00822F03" w:rsidRDefault="00822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26" w:rsidRDefault="003A532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B3" w:rsidRDefault="00304FB3">
    <w:pPr>
      <w:pStyle w:val="Kopfzeile"/>
    </w:pPr>
    <w:r>
      <w:sym w:font="Wingdings" w:char="F06C"/>
    </w:r>
    <w:r>
      <w:t xml:space="preserve">  Page </w:t>
    </w:r>
    <w:r w:rsidR="00757E8E">
      <w:fldChar w:fldCharType="begin"/>
    </w:r>
    <w:r w:rsidR="00096D83">
      <w:instrText xml:space="preserve"> PAGE \* ARABIC \* MERGEFORMAT </w:instrText>
    </w:r>
    <w:r w:rsidR="00757E8E">
      <w:fldChar w:fldCharType="separate"/>
    </w:r>
    <w:r w:rsidR="00A45CD0">
      <w:rPr>
        <w:noProof/>
      </w:rPr>
      <w:t>2</w:t>
    </w:r>
    <w:r w:rsidR="00757E8E">
      <w:rPr>
        <w:noProof/>
      </w:rPr>
      <w:fldChar w:fldCharType="end"/>
    </w:r>
    <w:r>
      <w:tab/>
    </w:r>
    <w:r>
      <w:tab/>
    </w:r>
    <w:r w:rsidR="00757E8E">
      <w:fldChar w:fldCharType="begin"/>
    </w:r>
    <w:r w:rsidR="00096D83">
      <w:instrText xml:space="preserve"> TIME \@ "MMMM d, yyyy" </w:instrText>
    </w:r>
    <w:r w:rsidR="00757E8E">
      <w:fldChar w:fldCharType="separate"/>
    </w:r>
    <w:r w:rsidR="003A5326">
      <w:rPr>
        <w:noProof/>
      </w:rPr>
      <w:t>Februar 15, 2015</w:t>
    </w:r>
    <w:r w:rsidR="00757E8E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B" w:rsidRDefault="003A532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1814195</wp:posOffset>
          </wp:positionH>
          <wp:positionV relativeFrom="paragraph">
            <wp:posOffset>-360680</wp:posOffset>
          </wp:positionV>
          <wp:extent cx="2055495" cy="942975"/>
          <wp:effectExtent l="1905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505D"/>
    <w:multiLevelType w:val="multilevel"/>
    <w:tmpl w:val="46F47A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bq/iM/hpEujSKOgSfe/C0NnBbno=" w:salt="YoyefXKzD3d3L0KDMIS3S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6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5B08"/>
    <w:rsid w:val="0000220E"/>
    <w:rsid w:val="00096D83"/>
    <w:rsid w:val="000C3E9F"/>
    <w:rsid w:val="000E3C9B"/>
    <w:rsid w:val="001B238F"/>
    <w:rsid w:val="00304FB3"/>
    <w:rsid w:val="00377183"/>
    <w:rsid w:val="003A5326"/>
    <w:rsid w:val="005122A6"/>
    <w:rsid w:val="00556578"/>
    <w:rsid w:val="00571C22"/>
    <w:rsid w:val="006001A1"/>
    <w:rsid w:val="006C78C5"/>
    <w:rsid w:val="007554B0"/>
    <w:rsid w:val="00757E8E"/>
    <w:rsid w:val="007C5071"/>
    <w:rsid w:val="00822F03"/>
    <w:rsid w:val="00837AEA"/>
    <w:rsid w:val="00873704"/>
    <w:rsid w:val="009046D9"/>
    <w:rsid w:val="00984575"/>
    <w:rsid w:val="009A2408"/>
    <w:rsid w:val="009A7D1D"/>
    <w:rsid w:val="00A12904"/>
    <w:rsid w:val="00A3083C"/>
    <w:rsid w:val="00A45CD0"/>
    <w:rsid w:val="00A52D83"/>
    <w:rsid w:val="00AB2A29"/>
    <w:rsid w:val="00B13DD9"/>
    <w:rsid w:val="00C16021"/>
    <w:rsid w:val="00CD2CE2"/>
    <w:rsid w:val="00CE5B08"/>
    <w:rsid w:val="00E86DF0"/>
    <w:rsid w:val="00F3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20E"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rsid w:val="0000220E"/>
    <w:pPr>
      <w:keepNext/>
      <w:jc w:val="left"/>
      <w:outlineLvl w:val="0"/>
    </w:pPr>
    <w:rPr>
      <w:rFonts w:ascii="Times New Roman" w:hAnsi="Times New Roman"/>
      <w:b/>
      <w:spacing w:val="0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00220E"/>
    <w:pPr>
      <w:spacing w:before="220" w:after="220" w:line="220" w:lineRule="atLeast"/>
    </w:pPr>
  </w:style>
  <w:style w:type="paragraph" w:styleId="Textkrper">
    <w:name w:val="Body Text"/>
    <w:basedOn w:val="Standard"/>
    <w:rsid w:val="0000220E"/>
    <w:pPr>
      <w:spacing w:after="220" w:line="220" w:lineRule="atLeast"/>
    </w:pPr>
  </w:style>
  <w:style w:type="paragraph" w:styleId="Gruformel">
    <w:name w:val="Closing"/>
    <w:basedOn w:val="Standard"/>
    <w:next w:val="Unterschrift"/>
    <w:rsid w:val="0000220E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rsid w:val="0000220E"/>
    <w:pPr>
      <w:keepNext/>
      <w:spacing w:before="720" w:line="220" w:lineRule="atLeast"/>
    </w:pPr>
  </w:style>
  <w:style w:type="paragraph" w:customStyle="1" w:styleId="Firmenname">
    <w:name w:val="Firmenname"/>
    <w:basedOn w:val="Standard"/>
    <w:rsid w:val="0000220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BriefkopfadresseName"/>
    <w:rsid w:val="0000220E"/>
    <w:pPr>
      <w:spacing w:after="220" w:line="220" w:lineRule="atLeast"/>
    </w:pPr>
  </w:style>
  <w:style w:type="paragraph" w:customStyle="1" w:styleId="BriefkopfadresseName">
    <w:name w:val="Briefkopfadresse Name"/>
    <w:basedOn w:val="Standard"/>
    <w:next w:val="Standard"/>
    <w:rsid w:val="0000220E"/>
    <w:pPr>
      <w:spacing w:line="220" w:lineRule="atLeast"/>
    </w:pPr>
  </w:style>
  <w:style w:type="paragraph" w:customStyle="1" w:styleId="Absender">
    <w:name w:val="Absender"/>
    <w:basedOn w:val="Standard"/>
    <w:rsid w:val="0000220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rsid w:val="0000220E"/>
    <w:pPr>
      <w:spacing w:before="0"/>
    </w:pPr>
  </w:style>
  <w:style w:type="paragraph" w:styleId="Kopfzeile">
    <w:name w:val="header"/>
    <w:basedOn w:val="Standard"/>
    <w:rsid w:val="0000220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00220E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rsid w:val="0000220E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00220E"/>
    <w:pPr>
      <w:spacing w:before="0" w:after="220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rsid w:val="0000220E"/>
    <w:pPr>
      <w:spacing w:before="220" w:after="220"/>
    </w:pPr>
    <w:rPr>
      <w:b/>
    </w:rPr>
  </w:style>
  <w:style w:type="paragraph" w:customStyle="1" w:styleId="AbsenderimKuvertfenster">
    <w:name w:val="Absender im Kuvertfenster"/>
    <w:basedOn w:val="Standard"/>
    <w:next w:val="Standard"/>
    <w:rsid w:val="0000220E"/>
    <w:pPr>
      <w:spacing w:before="240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rsid w:val="0000220E"/>
    <w:pPr>
      <w:spacing w:after="220"/>
      <w:jc w:val="left"/>
    </w:pPr>
    <w:rPr>
      <w:spacing w:val="0"/>
    </w:rPr>
  </w:style>
  <w:style w:type="character" w:styleId="Hyperlink">
    <w:name w:val="Hyperlink"/>
    <w:basedOn w:val="Absatz-Standardschriftart"/>
    <w:rsid w:val="0000220E"/>
    <w:rPr>
      <w:color w:val="0000FF"/>
      <w:u w:val="single"/>
    </w:rPr>
  </w:style>
  <w:style w:type="paragraph" w:customStyle="1" w:styleId="Firmenunterschrift">
    <w:name w:val="Firmenunterschrift"/>
    <w:basedOn w:val="FirmenunterschriftAbteilung"/>
    <w:rsid w:val="0000220E"/>
  </w:style>
  <w:style w:type="paragraph" w:customStyle="1" w:styleId="Briefkopfadresse">
    <w:name w:val="Briefkopfadresse"/>
    <w:basedOn w:val="BriefkopfadresseName"/>
    <w:rsid w:val="0000220E"/>
  </w:style>
  <w:style w:type="paragraph" w:customStyle="1" w:styleId="CcListe">
    <w:name w:val="Cc Liste"/>
    <w:basedOn w:val="Standard"/>
    <w:rsid w:val="0000220E"/>
    <w:pPr>
      <w:tabs>
        <w:tab w:val="left" w:pos="1134"/>
      </w:tabs>
    </w:pPr>
  </w:style>
  <w:style w:type="paragraph" w:customStyle="1" w:styleId="Dokumentbeschriftung">
    <w:name w:val="Dokumentbeschriftung"/>
    <w:basedOn w:val="Standard"/>
    <w:next w:val="Standard"/>
    <w:rsid w:val="0000220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Nachrichtenkopf">
    <w:name w:val="Message Header"/>
    <w:basedOn w:val="Textkrper"/>
    <w:rsid w:val="0000220E"/>
    <w:pPr>
      <w:keepLines/>
      <w:spacing w:after="40" w:line="140" w:lineRule="atLeast"/>
      <w:ind w:left="360"/>
      <w:jc w:val="left"/>
    </w:pPr>
    <w:rPr>
      <w:rFonts w:ascii="Garamond" w:hAnsi="Garamond"/>
      <w:sz w:val="24"/>
    </w:rPr>
  </w:style>
  <w:style w:type="paragraph" w:customStyle="1" w:styleId="NachrichtenkopfAnfang">
    <w:name w:val="Nachrichtenkopf Anfang"/>
    <w:basedOn w:val="Nachrichtenkopf"/>
    <w:next w:val="Nachrichtenkopf"/>
    <w:rsid w:val="0000220E"/>
  </w:style>
  <w:style w:type="paragraph" w:customStyle="1" w:styleId="Nachrichtenkopfbeschriftung">
    <w:name w:val="Nachrichtenkopfbeschriftung"/>
    <w:basedOn w:val="Nachrichtenkopf"/>
    <w:next w:val="Nachrichtenkopf"/>
    <w:rsid w:val="0000220E"/>
    <w:pPr>
      <w:spacing w:before="40" w:after="0"/>
      <w:ind w:left="0"/>
    </w:pPr>
    <w:rPr>
      <w:caps/>
      <w:spacing w:val="6"/>
      <w:position w:val="6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D83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club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clubbrief.dot</Template>
  <TotalTime>0</TotalTime>
  <Pages>1</Pages>
  <Words>156</Words>
  <Characters>985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Frost-RL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CAMC</dc:creator>
  <cp:lastModifiedBy>User</cp:lastModifiedBy>
  <cp:revision>2</cp:revision>
  <cp:lastPrinted>2011-03-11T19:42:00Z</cp:lastPrinted>
  <dcterms:created xsi:type="dcterms:W3CDTF">2015-02-15T22:53:00Z</dcterms:created>
  <dcterms:modified xsi:type="dcterms:W3CDTF">2015-02-15T22:53:00Z</dcterms:modified>
</cp:coreProperties>
</file>